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80" w:rsidRDefault="00D53380" w:rsidP="00922E2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</w:t>
      </w:r>
      <w:r w:rsidRPr="00DF29AE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морско-Ахтарск контур" style="width:44.25pt;height:48pt;visibility:visible">
            <v:imagedata r:id="rId7" o:title=""/>
          </v:shape>
        </w:pict>
      </w:r>
      <w:r>
        <w:rPr>
          <w:b/>
          <w:bCs/>
          <w:sz w:val="32"/>
        </w:rPr>
        <w:t xml:space="preserve">                           ПРОЕКТ                        </w:t>
      </w:r>
    </w:p>
    <w:p w:rsidR="00D53380" w:rsidRDefault="00D53380" w:rsidP="00922E24">
      <w:pPr>
        <w:jc w:val="center"/>
        <w:rPr>
          <w:sz w:val="10"/>
          <w:szCs w:val="10"/>
        </w:rPr>
      </w:pPr>
    </w:p>
    <w:p w:rsidR="00D53380" w:rsidRPr="003D74A3" w:rsidRDefault="00D53380" w:rsidP="00BC0F30">
      <w:pPr>
        <w:tabs>
          <w:tab w:val="left" w:pos="2145"/>
          <w:tab w:val="center" w:pos="4677"/>
          <w:tab w:val="left" w:pos="76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 О С Т А Н О В Л Е Н И Е                </w:t>
      </w:r>
    </w:p>
    <w:p w:rsidR="00D53380" w:rsidRDefault="00D53380" w:rsidP="00922E24">
      <w:pPr>
        <w:jc w:val="center"/>
        <w:rPr>
          <w:b/>
          <w:sz w:val="32"/>
          <w:szCs w:val="32"/>
        </w:rPr>
      </w:pPr>
    </w:p>
    <w:p w:rsidR="00D53380" w:rsidRDefault="00D53380" w:rsidP="0092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:rsidR="00D53380" w:rsidRDefault="00D53380" w:rsidP="0092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:rsidR="00D53380" w:rsidRDefault="00D53380" w:rsidP="00922E24">
      <w:pPr>
        <w:jc w:val="center"/>
        <w:rPr>
          <w:sz w:val="28"/>
          <w:szCs w:val="28"/>
        </w:rPr>
      </w:pPr>
    </w:p>
    <w:p w:rsidR="00D53380" w:rsidRDefault="00D53380" w:rsidP="000E7210">
      <w:r>
        <w:rPr>
          <w:sz w:val="28"/>
          <w:szCs w:val="28"/>
        </w:rPr>
        <w:t xml:space="preserve"> от ____________</w:t>
      </w:r>
      <w:r>
        <w:t xml:space="preserve">                                                                                             № _______</w:t>
      </w:r>
    </w:p>
    <w:p w:rsidR="00D53380" w:rsidRDefault="00D53380" w:rsidP="00922E24">
      <w:pPr>
        <w:tabs>
          <w:tab w:val="left" w:pos="2250"/>
          <w:tab w:val="left" w:pos="3270"/>
        </w:tabs>
        <w:jc w:val="center"/>
        <w:rPr>
          <w:b/>
          <w:sz w:val="28"/>
          <w:szCs w:val="28"/>
        </w:rPr>
      </w:pPr>
      <w:r>
        <w:t>г. Приморско-Ахтарск</w:t>
      </w:r>
    </w:p>
    <w:p w:rsidR="00D53380" w:rsidRDefault="00D53380" w:rsidP="008F51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D53380" w:rsidRPr="00C856AD" w:rsidRDefault="00D53380" w:rsidP="008F5175">
      <w:pPr>
        <w:rPr>
          <w:b/>
          <w:sz w:val="28"/>
          <w:szCs w:val="28"/>
        </w:rPr>
      </w:pPr>
    </w:p>
    <w:p w:rsidR="00D53380" w:rsidRDefault="00D53380" w:rsidP="004D04A6">
      <w:pPr>
        <w:ind w:left="567" w:right="28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4D04A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4D04A6">
        <w:rPr>
          <w:b/>
          <w:sz w:val="28"/>
          <w:szCs w:val="28"/>
        </w:rPr>
        <w:t xml:space="preserve"> Приморско-Ахтарского городского поселения Приморско-Ахтарского района</w:t>
      </w:r>
      <w:r>
        <w:rPr>
          <w:b/>
          <w:sz w:val="28"/>
          <w:szCs w:val="28"/>
        </w:rPr>
        <w:t xml:space="preserve"> от 29 декабря 2012 года № 2150 «Об утверждении административного регламента по осуществлению муниципального жилищного контроля на территории Приморско-Ахтарского городского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D53380" w:rsidRDefault="00D53380" w:rsidP="00263128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</w:p>
    <w:p w:rsidR="00D53380" w:rsidRDefault="00D53380" w:rsidP="00263128">
      <w:pPr>
        <w:snapToGrid w:val="0"/>
        <w:ind w:left="708" w:right="567"/>
        <w:jc w:val="center"/>
      </w:pPr>
    </w:p>
    <w:p w:rsidR="00D53380" w:rsidRDefault="00D53380" w:rsidP="00AA1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053C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053C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053C0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 xml:space="preserve">             </w:t>
      </w:r>
      <w:r w:rsidRPr="001053C0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390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от 26 декабря 2008 года          № 294-ФЗ </w:t>
      </w:r>
      <w:r w:rsidRPr="00EB3905">
        <w:rPr>
          <w:sz w:val="28"/>
          <w:szCs w:val="28"/>
        </w:rPr>
        <w:t xml:space="preserve">«О защите прав юридических лиц и индивидуальных предпринимателей </w:t>
      </w:r>
      <w:r>
        <w:rPr>
          <w:sz w:val="28"/>
          <w:szCs w:val="28"/>
        </w:rPr>
        <w:t xml:space="preserve"> </w:t>
      </w:r>
      <w:r w:rsidRPr="00EB3905">
        <w:rPr>
          <w:sz w:val="28"/>
          <w:szCs w:val="28"/>
        </w:rPr>
        <w:t>при осуществлении государственного контроля  (надзора) и муниципального контроля»</w:t>
      </w:r>
      <w:r>
        <w:rPr>
          <w:sz w:val="28"/>
          <w:szCs w:val="28"/>
        </w:rPr>
        <w:t>, Указом Президента Российской Федерации от         7 мая 2012 года № 601 «Об основных направлениях совершенствования системы государственного управления»,</w:t>
      </w:r>
      <w:r w:rsidRPr="001053C0">
        <w:rPr>
          <w:bCs/>
        </w:rPr>
        <w:t xml:space="preserve"> </w:t>
      </w:r>
      <w:r>
        <w:rPr>
          <w:bCs/>
          <w:sz w:val="28"/>
          <w:szCs w:val="28"/>
        </w:rPr>
        <w:t xml:space="preserve">Законом Краснодарского края от        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</w:t>
      </w:r>
      <w:r w:rsidRPr="001053C0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1053C0">
        <w:rPr>
          <w:bCs/>
          <w:sz w:val="28"/>
          <w:szCs w:val="28"/>
        </w:rPr>
        <w:t xml:space="preserve"> </w:t>
      </w:r>
      <w:r w:rsidRPr="001053C0">
        <w:rPr>
          <w:sz w:val="28"/>
          <w:szCs w:val="28"/>
        </w:rPr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 xml:space="preserve">, согласно экспертного заключения  департамента внутренней политики    </w:t>
      </w:r>
      <w:r w:rsidRPr="001053C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 w:rsidR="00D53380" w:rsidRDefault="00D53380" w:rsidP="005908A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1.</w:t>
      </w:r>
      <w:r w:rsidRPr="005908A9">
        <w:rPr>
          <w:sz w:val="28"/>
        </w:rPr>
        <w:t xml:space="preserve"> </w:t>
      </w:r>
      <w:r>
        <w:rPr>
          <w:sz w:val="28"/>
        </w:rPr>
        <w:t>Внести изменения в приложение № 1 к постановлению администрации Приморско-Ахтарского  городского  поселения  Приморско-Ахтарского  района от 29 декабря 2012 года № 2150 «</w:t>
      </w:r>
      <w:r w:rsidRPr="005908A9">
        <w:rPr>
          <w:sz w:val="28"/>
          <w:szCs w:val="28"/>
        </w:rPr>
        <w:t>Об утверждении административного регламента по осуществлению муниципального жилищного контроля на территории Приморско-Ахтарского городского поселения Приморско-Ахтарского района</w:t>
      </w:r>
      <w:r>
        <w:rPr>
          <w:sz w:val="28"/>
          <w:szCs w:val="28"/>
        </w:rPr>
        <w:t>»,</w:t>
      </w:r>
      <w:r>
        <w:rPr>
          <w:sz w:val="28"/>
        </w:rPr>
        <w:t xml:space="preserve"> изложив его в новой редакции (приложение).</w:t>
      </w:r>
    </w:p>
    <w:p w:rsidR="00D53380" w:rsidRDefault="00D53380" w:rsidP="005908A9">
      <w:pPr>
        <w:shd w:val="clear" w:color="auto" w:fill="FFFFFF"/>
        <w:spacing w:line="322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EC5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социальным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     </w:t>
      </w:r>
      <w:r w:rsidRPr="00272E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</w:t>
      </w:r>
      <w:r w:rsidRPr="00272EC5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</w:t>
      </w:r>
      <w:r w:rsidRPr="00272EC5">
        <w:rPr>
          <w:sz w:val="28"/>
          <w:szCs w:val="28"/>
        </w:rPr>
        <w:t>поселения Приморско-Ахтарского района</w:t>
      </w:r>
      <w:r>
        <w:rPr>
          <w:sz w:val="28"/>
          <w:szCs w:val="28"/>
        </w:rPr>
        <w:t xml:space="preserve">   </w:t>
      </w:r>
      <w:r w:rsidRPr="00272EC5">
        <w:rPr>
          <w:sz w:val="28"/>
          <w:szCs w:val="28"/>
        </w:rPr>
        <w:t xml:space="preserve"> (Махинова)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   </w:t>
      </w:r>
      <w:r w:rsidRPr="00272EC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</w:t>
      </w:r>
      <w:r w:rsidRPr="00272E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</w:t>
      </w:r>
      <w:r w:rsidRPr="00272EC5">
        <w:rPr>
          <w:sz w:val="28"/>
          <w:szCs w:val="28"/>
        </w:rPr>
        <w:t xml:space="preserve">газете «Азовские зори» </w:t>
      </w:r>
      <w:r>
        <w:rPr>
          <w:sz w:val="28"/>
          <w:szCs w:val="28"/>
        </w:rPr>
        <w:t xml:space="preserve">     </w:t>
      </w:r>
      <w:r w:rsidRPr="00272EC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  </w:t>
      </w:r>
      <w:r w:rsidRPr="00272EC5">
        <w:rPr>
          <w:sz w:val="28"/>
          <w:szCs w:val="28"/>
        </w:rPr>
        <w:t xml:space="preserve">на официальном сайте </w:t>
      </w:r>
    </w:p>
    <w:p w:rsidR="00D53380" w:rsidRDefault="00D53380" w:rsidP="005908A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3380" w:rsidRDefault="00D53380" w:rsidP="005908A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3380" w:rsidRDefault="00D53380" w:rsidP="005908A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3380" w:rsidRDefault="00D53380" w:rsidP="005908A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3380" w:rsidRPr="005908A9" w:rsidRDefault="00D53380" w:rsidP="005908A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 w:rsidRPr="00272EC5">
        <w:rPr>
          <w:sz w:val="28"/>
          <w:szCs w:val="28"/>
        </w:rPr>
        <w:t>администрации Приморско-Ахтарского городского поселения Приморско-Ахтарского района</w:t>
      </w:r>
      <w:r>
        <w:rPr>
          <w:sz w:val="28"/>
          <w:szCs w:val="28"/>
        </w:rPr>
        <w:t>.</w:t>
      </w:r>
    </w:p>
    <w:p w:rsidR="00D53380" w:rsidRDefault="00D53380" w:rsidP="005908A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Контроль за выполнением настоящего постановления возложить на  </w:t>
      </w:r>
      <w:r>
        <w:rPr>
          <w:sz w:val="28"/>
          <w:szCs w:val="28"/>
        </w:rPr>
        <w:t>заместителя главы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Приморско-Ахтарского городского поселения Приморско-Ахтарского района А.В.Абрамова. </w:t>
      </w:r>
    </w:p>
    <w:p w:rsidR="00D53380" w:rsidRDefault="00D53380" w:rsidP="0059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    вступает     в     силу    со    дня    его   официального </w:t>
      </w:r>
    </w:p>
    <w:p w:rsidR="00D53380" w:rsidRDefault="00D53380" w:rsidP="005908A9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D53380" w:rsidRPr="00461F2A" w:rsidRDefault="00D53380" w:rsidP="00461F2A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53380" w:rsidRDefault="00D53380" w:rsidP="00461F2A">
      <w:pPr>
        <w:jc w:val="both"/>
        <w:rPr>
          <w:sz w:val="28"/>
          <w:szCs w:val="28"/>
        </w:rPr>
      </w:pPr>
    </w:p>
    <w:p w:rsidR="00D53380" w:rsidRDefault="00D53380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Приморско-Ахтарского</w:t>
      </w:r>
    </w:p>
    <w:p w:rsidR="00D53380" w:rsidRDefault="00D53380" w:rsidP="005364E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53380" w:rsidRDefault="00D53380" w:rsidP="007A0120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  <w:t xml:space="preserve">                                                  В.В. Маврешко</w:t>
      </w: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0120">
      <w:pPr>
        <w:rPr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F7138D">
      <w:pPr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7A6A1B">
      <w:pPr>
        <w:jc w:val="center"/>
        <w:rPr>
          <w:b/>
          <w:bCs/>
          <w:sz w:val="28"/>
          <w:szCs w:val="28"/>
        </w:rPr>
      </w:pPr>
    </w:p>
    <w:p w:rsidR="00D53380" w:rsidRDefault="00D53380" w:rsidP="004127C9">
      <w:pPr>
        <w:autoSpaceDE w:val="0"/>
        <w:jc w:val="center"/>
        <w:rPr>
          <w:b/>
          <w:bCs/>
          <w:sz w:val="28"/>
          <w:szCs w:val="28"/>
        </w:rPr>
      </w:pPr>
    </w:p>
    <w:p w:rsidR="00D53380" w:rsidRDefault="00D53380" w:rsidP="004127C9">
      <w:pPr>
        <w:autoSpaceDE w:val="0"/>
        <w:jc w:val="center"/>
        <w:rPr>
          <w:sz w:val="28"/>
          <w:szCs w:val="28"/>
        </w:rPr>
      </w:pPr>
    </w:p>
    <w:sectPr w:rsidR="00D53380" w:rsidSect="00BC0F30">
      <w:pgSz w:w="11906" w:h="16838"/>
      <w:pgMar w:top="35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80" w:rsidRDefault="00D53380" w:rsidP="00461F2A">
      <w:r>
        <w:separator/>
      </w:r>
    </w:p>
  </w:endnote>
  <w:endnote w:type="continuationSeparator" w:id="0">
    <w:p w:rsidR="00D53380" w:rsidRDefault="00D53380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80" w:rsidRDefault="00D53380" w:rsidP="00461F2A">
      <w:r>
        <w:separator/>
      </w:r>
    </w:p>
  </w:footnote>
  <w:footnote w:type="continuationSeparator" w:id="0">
    <w:p w:rsidR="00D53380" w:rsidRDefault="00D53380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1838"/>
    <w:rsid w:val="00002396"/>
    <w:rsid w:val="0000679C"/>
    <w:rsid w:val="00027FEE"/>
    <w:rsid w:val="00032F3F"/>
    <w:rsid w:val="00040C87"/>
    <w:rsid w:val="0004595F"/>
    <w:rsid w:val="0004750B"/>
    <w:rsid w:val="00050BD6"/>
    <w:rsid w:val="000527A7"/>
    <w:rsid w:val="00055D60"/>
    <w:rsid w:val="00071211"/>
    <w:rsid w:val="0007743A"/>
    <w:rsid w:val="00086D3F"/>
    <w:rsid w:val="00090963"/>
    <w:rsid w:val="0009585D"/>
    <w:rsid w:val="000A6D34"/>
    <w:rsid w:val="000A6FE7"/>
    <w:rsid w:val="000A76DD"/>
    <w:rsid w:val="000B2353"/>
    <w:rsid w:val="000B6DCD"/>
    <w:rsid w:val="000D135F"/>
    <w:rsid w:val="000D36EB"/>
    <w:rsid w:val="000D48E2"/>
    <w:rsid w:val="000E3550"/>
    <w:rsid w:val="000E7210"/>
    <w:rsid w:val="000F436F"/>
    <w:rsid w:val="000F4E16"/>
    <w:rsid w:val="001053C0"/>
    <w:rsid w:val="00115BAD"/>
    <w:rsid w:val="00125BBE"/>
    <w:rsid w:val="00126509"/>
    <w:rsid w:val="00127D2C"/>
    <w:rsid w:val="00135F85"/>
    <w:rsid w:val="001468D3"/>
    <w:rsid w:val="00164FBD"/>
    <w:rsid w:val="001658FC"/>
    <w:rsid w:val="0018630F"/>
    <w:rsid w:val="001A0D88"/>
    <w:rsid w:val="001A364C"/>
    <w:rsid w:val="001A58E9"/>
    <w:rsid w:val="001B53A1"/>
    <w:rsid w:val="001C0603"/>
    <w:rsid w:val="001C18E4"/>
    <w:rsid w:val="001D78AF"/>
    <w:rsid w:val="001F7782"/>
    <w:rsid w:val="00204419"/>
    <w:rsid w:val="002062F3"/>
    <w:rsid w:val="00217782"/>
    <w:rsid w:val="00217AD9"/>
    <w:rsid w:val="00217E4D"/>
    <w:rsid w:val="00222DB4"/>
    <w:rsid w:val="00224AEA"/>
    <w:rsid w:val="0022500D"/>
    <w:rsid w:val="0024200F"/>
    <w:rsid w:val="0025578B"/>
    <w:rsid w:val="00255A08"/>
    <w:rsid w:val="0025666C"/>
    <w:rsid w:val="00256AEF"/>
    <w:rsid w:val="0025799C"/>
    <w:rsid w:val="00262C94"/>
    <w:rsid w:val="00263128"/>
    <w:rsid w:val="002665D6"/>
    <w:rsid w:val="00266969"/>
    <w:rsid w:val="00267DD0"/>
    <w:rsid w:val="00270D64"/>
    <w:rsid w:val="00271ED0"/>
    <w:rsid w:val="00272EC5"/>
    <w:rsid w:val="002A6ABC"/>
    <w:rsid w:val="002C24B5"/>
    <w:rsid w:val="002C382E"/>
    <w:rsid w:val="002C3A3A"/>
    <w:rsid w:val="002C44D4"/>
    <w:rsid w:val="002C713D"/>
    <w:rsid w:val="002E08A7"/>
    <w:rsid w:val="002E204D"/>
    <w:rsid w:val="002E4C73"/>
    <w:rsid w:val="002E68C7"/>
    <w:rsid w:val="002F196D"/>
    <w:rsid w:val="002F75C7"/>
    <w:rsid w:val="00305B02"/>
    <w:rsid w:val="00314A13"/>
    <w:rsid w:val="00327583"/>
    <w:rsid w:val="00334953"/>
    <w:rsid w:val="003418A7"/>
    <w:rsid w:val="003477AB"/>
    <w:rsid w:val="003533A9"/>
    <w:rsid w:val="0035361E"/>
    <w:rsid w:val="00356A04"/>
    <w:rsid w:val="00371F95"/>
    <w:rsid w:val="00380A86"/>
    <w:rsid w:val="00381515"/>
    <w:rsid w:val="003A57B4"/>
    <w:rsid w:val="003A679D"/>
    <w:rsid w:val="003A78CE"/>
    <w:rsid w:val="003B69DF"/>
    <w:rsid w:val="003B7265"/>
    <w:rsid w:val="003C026A"/>
    <w:rsid w:val="003C59B2"/>
    <w:rsid w:val="003C6E52"/>
    <w:rsid w:val="003D051B"/>
    <w:rsid w:val="003D74A3"/>
    <w:rsid w:val="003E25F9"/>
    <w:rsid w:val="003F0453"/>
    <w:rsid w:val="00411661"/>
    <w:rsid w:val="004127C9"/>
    <w:rsid w:val="0042314F"/>
    <w:rsid w:val="004259FC"/>
    <w:rsid w:val="00433D83"/>
    <w:rsid w:val="00434730"/>
    <w:rsid w:val="00443977"/>
    <w:rsid w:val="00444072"/>
    <w:rsid w:val="00461F2A"/>
    <w:rsid w:val="00470CEB"/>
    <w:rsid w:val="00475064"/>
    <w:rsid w:val="00480A90"/>
    <w:rsid w:val="004825E4"/>
    <w:rsid w:val="00483F19"/>
    <w:rsid w:val="004848F7"/>
    <w:rsid w:val="0048613F"/>
    <w:rsid w:val="00486E66"/>
    <w:rsid w:val="004910D9"/>
    <w:rsid w:val="0049213B"/>
    <w:rsid w:val="00495EF1"/>
    <w:rsid w:val="004B0C95"/>
    <w:rsid w:val="004B50D2"/>
    <w:rsid w:val="004C0C6E"/>
    <w:rsid w:val="004C185D"/>
    <w:rsid w:val="004C539A"/>
    <w:rsid w:val="004D04A6"/>
    <w:rsid w:val="004D2BA8"/>
    <w:rsid w:val="004E1369"/>
    <w:rsid w:val="004E4BE1"/>
    <w:rsid w:val="004F15D2"/>
    <w:rsid w:val="004F1A3A"/>
    <w:rsid w:val="004F25C3"/>
    <w:rsid w:val="004F2FF7"/>
    <w:rsid w:val="004F6867"/>
    <w:rsid w:val="00527653"/>
    <w:rsid w:val="00530D66"/>
    <w:rsid w:val="0053516B"/>
    <w:rsid w:val="005364E8"/>
    <w:rsid w:val="00536AF0"/>
    <w:rsid w:val="00580F29"/>
    <w:rsid w:val="00585085"/>
    <w:rsid w:val="00587082"/>
    <w:rsid w:val="005908A9"/>
    <w:rsid w:val="00596219"/>
    <w:rsid w:val="005B202A"/>
    <w:rsid w:val="005B5180"/>
    <w:rsid w:val="005C206A"/>
    <w:rsid w:val="005F5D7C"/>
    <w:rsid w:val="00605F8D"/>
    <w:rsid w:val="00610B40"/>
    <w:rsid w:val="006131CA"/>
    <w:rsid w:val="00624C1E"/>
    <w:rsid w:val="00642643"/>
    <w:rsid w:val="00652ABC"/>
    <w:rsid w:val="00652E5C"/>
    <w:rsid w:val="00653498"/>
    <w:rsid w:val="00657AC3"/>
    <w:rsid w:val="006675FE"/>
    <w:rsid w:val="00681142"/>
    <w:rsid w:val="00691DA0"/>
    <w:rsid w:val="0069558F"/>
    <w:rsid w:val="006A49E0"/>
    <w:rsid w:val="006A609B"/>
    <w:rsid w:val="006A7673"/>
    <w:rsid w:val="006B2A1D"/>
    <w:rsid w:val="006C118A"/>
    <w:rsid w:val="006C7E15"/>
    <w:rsid w:val="006D4270"/>
    <w:rsid w:val="006D6F42"/>
    <w:rsid w:val="006E3993"/>
    <w:rsid w:val="006F66DF"/>
    <w:rsid w:val="007013CC"/>
    <w:rsid w:val="00732383"/>
    <w:rsid w:val="00735882"/>
    <w:rsid w:val="00737FF0"/>
    <w:rsid w:val="00745785"/>
    <w:rsid w:val="00750FE9"/>
    <w:rsid w:val="00755657"/>
    <w:rsid w:val="00756A76"/>
    <w:rsid w:val="00757904"/>
    <w:rsid w:val="00771825"/>
    <w:rsid w:val="00787DFD"/>
    <w:rsid w:val="007946CE"/>
    <w:rsid w:val="007A0120"/>
    <w:rsid w:val="007A259D"/>
    <w:rsid w:val="007A28EB"/>
    <w:rsid w:val="007A6A1B"/>
    <w:rsid w:val="007C0EA6"/>
    <w:rsid w:val="007D6EA4"/>
    <w:rsid w:val="007F1D00"/>
    <w:rsid w:val="007F3D6B"/>
    <w:rsid w:val="007F5FA9"/>
    <w:rsid w:val="007F7779"/>
    <w:rsid w:val="007F78FF"/>
    <w:rsid w:val="008024DA"/>
    <w:rsid w:val="0080275E"/>
    <w:rsid w:val="00822BBD"/>
    <w:rsid w:val="008354D1"/>
    <w:rsid w:val="0084083B"/>
    <w:rsid w:val="00851FEB"/>
    <w:rsid w:val="008805B7"/>
    <w:rsid w:val="00880C9D"/>
    <w:rsid w:val="00886D75"/>
    <w:rsid w:val="008A3B74"/>
    <w:rsid w:val="008A3F80"/>
    <w:rsid w:val="008B084B"/>
    <w:rsid w:val="008B13BB"/>
    <w:rsid w:val="008B55FB"/>
    <w:rsid w:val="008C0F55"/>
    <w:rsid w:val="008C2595"/>
    <w:rsid w:val="008D03DE"/>
    <w:rsid w:val="008D55FF"/>
    <w:rsid w:val="008E0BE1"/>
    <w:rsid w:val="008F5175"/>
    <w:rsid w:val="00900AC9"/>
    <w:rsid w:val="00907D80"/>
    <w:rsid w:val="00911D41"/>
    <w:rsid w:val="00912A6F"/>
    <w:rsid w:val="00915504"/>
    <w:rsid w:val="00915D4D"/>
    <w:rsid w:val="00916F84"/>
    <w:rsid w:val="00922E24"/>
    <w:rsid w:val="00926BA4"/>
    <w:rsid w:val="009316C3"/>
    <w:rsid w:val="0094064A"/>
    <w:rsid w:val="0097205F"/>
    <w:rsid w:val="00977801"/>
    <w:rsid w:val="00977D0B"/>
    <w:rsid w:val="009865B2"/>
    <w:rsid w:val="00996275"/>
    <w:rsid w:val="009A62E8"/>
    <w:rsid w:val="009B0F2D"/>
    <w:rsid w:val="009B2BDC"/>
    <w:rsid w:val="009B5B8D"/>
    <w:rsid w:val="009C4406"/>
    <w:rsid w:val="009D023F"/>
    <w:rsid w:val="009D1813"/>
    <w:rsid w:val="009D4FC0"/>
    <w:rsid w:val="009D5BCD"/>
    <w:rsid w:val="009E0474"/>
    <w:rsid w:val="009F0B9B"/>
    <w:rsid w:val="00A014CD"/>
    <w:rsid w:val="00A1768D"/>
    <w:rsid w:val="00A22C6B"/>
    <w:rsid w:val="00A2412A"/>
    <w:rsid w:val="00A3064A"/>
    <w:rsid w:val="00A36706"/>
    <w:rsid w:val="00A443F5"/>
    <w:rsid w:val="00A512AA"/>
    <w:rsid w:val="00A5476B"/>
    <w:rsid w:val="00A57736"/>
    <w:rsid w:val="00A6285E"/>
    <w:rsid w:val="00A6292D"/>
    <w:rsid w:val="00A62C4D"/>
    <w:rsid w:val="00A63E52"/>
    <w:rsid w:val="00A65BB0"/>
    <w:rsid w:val="00A67085"/>
    <w:rsid w:val="00A72F52"/>
    <w:rsid w:val="00A82F81"/>
    <w:rsid w:val="00A82FF3"/>
    <w:rsid w:val="00A9761F"/>
    <w:rsid w:val="00AA1357"/>
    <w:rsid w:val="00AA22FF"/>
    <w:rsid w:val="00AB1E39"/>
    <w:rsid w:val="00AB6D5F"/>
    <w:rsid w:val="00AC238F"/>
    <w:rsid w:val="00AC31A7"/>
    <w:rsid w:val="00AE1922"/>
    <w:rsid w:val="00AF0909"/>
    <w:rsid w:val="00AF3D30"/>
    <w:rsid w:val="00AF5065"/>
    <w:rsid w:val="00AF7FCB"/>
    <w:rsid w:val="00B170EA"/>
    <w:rsid w:val="00B3574A"/>
    <w:rsid w:val="00B357A3"/>
    <w:rsid w:val="00B40CF3"/>
    <w:rsid w:val="00B435A0"/>
    <w:rsid w:val="00B46D99"/>
    <w:rsid w:val="00B46DED"/>
    <w:rsid w:val="00B509BD"/>
    <w:rsid w:val="00B51BA4"/>
    <w:rsid w:val="00B53ED4"/>
    <w:rsid w:val="00B660FD"/>
    <w:rsid w:val="00B67175"/>
    <w:rsid w:val="00B72F07"/>
    <w:rsid w:val="00B920F0"/>
    <w:rsid w:val="00BA2789"/>
    <w:rsid w:val="00BA7B6C"/>
    <w:rsid w:val="00BB35E4"/>
    <w:rsid w:val="00BB4926"/>
    <w:rsid w:val="00BB4A14"/>
    <w:rsid w:val="00BC0F30"/>
    <w:rsid w:val="00BC3087"/>
    <w:rsid w:val="00BC7583"/>
    <w:rsid w:val="00BD4DA0"/>
    <w:rsid w:val="00BD562B"/>
    <w:rsid w:val="00BE6FFC"/>
    <w:rsid w:val="00BF31E9"/>
    <w:rsid w:val="00C169D0"/>
    <w:rsid w:val="00C16E04"/>
    <w:rsid w:val="00C217BC"/>
    <w:rsid w:val="00C25441"/>
    <w:rsid w:val="00C25FD9"/>
    <w:rsid w:val="00C34ABB"/>
    <w:rsid w:val="00C401EC"/>
    <w:rsid w:val="00C438F6"/>
    <w:rsid w:val="00C448BC"/>
    <w:rsid w:val="00C502D3"/>
    <w:rsid w:val="00C62A82"/>
    <w:rsid w:val="00C63642"/>
    <w:rsid w:val="00C63F4A"/>
    <w:rsid w:val="00C67233"/>
    <w:rsid w:val="00C776BA"/>
    <w:rsid w:val="00C856AD"/>
    <w:rsid w:val="00CA254C"/>
    <w:rsid w:val="00CC098D"/>
    <w:rsid w:val="00CC2432"/>
    <w:rsid w:val="00CC2947"/>
    <w:rsid w:val="00CC3B77"/>
    <w:rsid w:val="00CE15BD"/>
    <w:rsid w:val="00CE4A43"/>
    <w:rsid w:val="00CF05D3"/>
    <w:rsid w:val="00CF0E6E"/>
    <w:rsid w:val="00CF645B"/>
    <w:rsid w:val="00D06D88"/>
    <w:rsid w:val="00D134B4"/>
    <w:rsid w:val="00D13E5A"/>
    <w:rsid w:val="00D219B1"/>
    <w:rsid w:val="00D53380"/>
    <w:rsid w:val="00D540EE"/>
    <w:rsid w:val="00D54B16"/>
    <w:rsid w:val="00D61CFA"/>
    <w:rsid w:val="00D66AAB"/>
    <w:rsid w:val="00D72E69"/>
    <w:rsid w:val="00D91EC0"/>
    <w:rsid w:val="00DA0A7D"/>
    <w:rsid w:val="00DA1999"/>
    <w:rsid w:val="00DB2738"/>
    <w:rsid w:val="00DB560A"/>
    <w:rsid w:val="00DB6255"/>
    <w:rsid w:val="00DD010E"/>
    <w:rsid w:val="00DD1522"/>
    <w:rsid w:val="00DF1B22"/>
    <w:rsid w:val="00DF29AE"/>
    <w:rsid w:val="00E03036"/>
    <w:rsid w:val="00E05B74"/>
    <w:rsid w:val="00E12AB3"/>
    <w:rsid w:val="00E14E8C"/>
    <w:rsid w:val="00E16280"/>
    <w:rsid w:val="00E23BDC"/>
    <w:rsid w:val="00E32766"/>
    <w:rsid w:val="00E3731A"/>
    <w:rsid w:val="00E40A96"/>
    <w:rsid w:val="00E46891"/>
    <w:rsid w:val="00E50D9D"/>
    <w:rsid w:val="00E53406"/>
    <w:rsid w:val="00E561B0"/>
    <w:rsid w:val="00E66C97"/>
    <w:rsid w:val="00E70461"/>
    <w:rsid w:val="00E73995"/>
    <w:rsid w:val="00E73B25"/>
    <w:rsid w:val="00E77548"/>
    <w:rsid w:val="00E8185C"/>
    <w:rsid w:val="00E872B1"/>
    <w:rsid w:val="00E93120"/>
    <w:rsid w:val="00EA5B84"/>
    <w:rsid w:val="00EB03AA"/>
    <w:rsid w:val="00EB15ED"/>
    <w:rsid w:val="00EB3905"/>
    <w:rsid w:val="00ED4CDD"/>
    <w:rsid w:val="00ED54C9"/>
    <w:rsid w:val="00EE4934"/>
    <w:rsid w:val="00F03CC4"/>
    <w:rsid w:val="00F206E1"/>
    <w:rsid w:val="00F2510C"/>
    <w:rsid w:val="00F359D8"/>
    <w:rsid w:val="00F4055E"/>
    <w:rsid w:val="00F477C7"/>
    <w:rsid w:val="00F63794"/>
    <w:rsid w:val="00F65B6B"/>
    <w:rsid w:val="00F7138D"/>
    <w:rsid w:val="00F761C3"/>
    <w:rsid w:val="00F84912"/>
    <w:rsid w:val="00F86144"/>
    <w:rsid w:val="00F914E8"/>
    <w:rsid w:val="00FA7444"/>
    <w:rsid w:val="00FB2F55"/>
    <w:rsid w:val="00FB3E41"/>
    <w:rsid w:val="00FB5147"/>
    <w:rsid w:val="00FB6C92"/>
    <w:rsid w:val="00FC0457"/>
    <w:rsid w:val="00FC0DF7"/>
    <w:rsid w:val="00FC192D"/>
    <w:rsid w:val="00FD0B5D"/>
    <w:rsid w:val="00FD175C"/>
    <w:rsid w:val="00FD2409"/>
    <w:rsid w:val="00FD733A"/>
    <w:rsid w:val="00FD73A7"/>
    <w:rsid w:val="00FE17B5"/>
    <w:rsid w:val="00FE1E0B"/>
    <w:rsid w:val="00FE3560"/>
    <w:rsid w:val="00FE56EB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36AF0"/>
    <w:rPr>
      <w:rFonts w:cs="Times New Roman"/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4D2BA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4D2BA8"/>
    <w:rPr>
      <w:i/>
      <w:iCs/>
    </w:rPr>
  </w:style>
  <w:style w:type="paragraph" w:styleId="NormalWeb">
    <w:name w:val="Normal (Web)"/>
    <w:basedOn w:val="Normal"/>
    <w:uiPriority w:val="99"/>
    <w:rsid w:val="004127C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2">
    <w:name w:val="Знак"/>
    <w:basedOn w:val="Normal"/>
    <w:uiPriority w:val="99"/>
    <w:rsid w:val="002E68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9778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482</Words>
  <Characters>2753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Максютенко</cp:lastModifiedBy>
  <cp:revision>4</cp:revision>
  <cp:lastPrinted>2015-07-29T12:45:00Z</cp:lastPrinted>
  <dcterms:created xsi:type="dcterms:W3CDTF">2015-07-29T13:25:00Z</dcterms:created>
  <dcterms:modified xsi:type="dcterms:W3CDTF">2015-07-08T13:32:00Z</dcterms:modified>
</cp:coreProperties>
</file>